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D" w:rsidRDefault="006157DD" w:rsidP="00A902F9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6157DD" w:rsidRDefault="006157DD" w:rsidP="00A902F9">
      <w:pPr>
        <w:ind w:right="5755"/>
        <w:jc w:val="center"/>
        <w:rPr>
          <w:b/>
          <w:bCs/>
        </w:rPr>
      </w:pPr>
    </w:p>
    <w:p w:rsidR="006157DD" w:rsidRDefault="006157DD" w:rsidP="00A902F9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157DD" w:rsidRDefault="006157DD" w:rsidP="00A902F9">
      <w:pPr>
        <w:ind w:right="5755"/>
        <w:jc w:val="center"/>
        <w:rPr>
          <w:b/>
          <w:bCs/>
        </w:rPr>
      </w:pPr>
    </w:p>
    <w:p w:rsidR="006157DD" w:rsidRDefault="006157DD" w:rsidP="00A902F9">
      <w:pPr>
        <w:ind w:right="5755"/>
        <w:jc w:val="center"/>
      </w:pPr>
      <w:r>
        <w:t>18.03.2021г. № 12-п</w:t>
      </w:r>
    </w:p>
    <w:p w:rsidR="006157DD" w:rsidRDefault="006157DD" w:rsidP="00A902F9">
      <w:pPr>
        <w:ind w:right="5755"/>
        <w:jc w:val="center"/>
      </w:pPr>
      <w:r>
        <w:t>с.Судьбодаровка</w:t>
      </w:r>
    </w:p>
    <w:p w:rsidR="006157DD" w:rsidRDefault="006157DD" w:rsidP="00A902F9">
      <w:pPr>
        <w:ind w:right="5755"/>
        <w:jc w:val="center"/>
      </w:pPr>
    </w:p>
    <w:p w:rsidR="006157DD" w:rsidRDefault="006157DD" w:rsidP="00A902F9">
      <w:pPr>
        <w:shd w:val="clear" w:color="auto" w:fill="FFFFFF"/>
        <w:ind w:right="311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О комиссии по предупреждению и ликвидации чрезвычайных ситуаций и обеспечению пожарной безопасности Судьбодаровского сельского поселения Новосергиевского района Оренбургской области</w:t>
      </w:r>
    </w:p>
    <w:p w:rsidR="006157DD" w:rsidRDefault="006157DD" w:rsidP="00A902F9">
      <w:pPr>
        <w:shd w:val="clear" w:color="auto" w:fill="FFFFFF"/>
        <w:ind w:right="3117"/>
        <w:jc w:val="both"/>
        <w:rPr>
          <w:rStyle w:val="Strong"/>
          <w:b w:val="0"/>
          <w:bCs w:val="0"/>
        </w:rPr>
      </w:pPr>
    </w:p>
    <w:p w:rsidR="006157DD" w:rsidRDefault="006157DD" w:rsidP="00A902F9">
      <w:pPr>
        <w:shd w:val="clear" w:color="auto" w:fill="FFFFFF"/>
        <w:jc w:val="both"/>
      </w:pPr>
      <w: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Судьбодаровский сельсовет:</w:t>
      </w:r>
    </w:p>
    <w:p w:rsidR="006157DD" w:rsidRDefault="006157DD" w:rsidP="00A902F9">
      <w:pPr>
        <w:shd w:val="clear" w:color="auto" w:fill="FFFFFF"/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предупреждению и ликвидации чрезвычайных ситуаций и обеспечению пожарной безопасности  Судьбодаровского сельского поселения Новосергиевского района Оренбургской области.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t>2</w:t>
      </w:r>
      <w:r>
        <w:rPr>
          <w:rStyle w:val="Strong"/>
          <w:b w:val="0"/>
          <w:bCs w:val="0"/>
        </w:rPr>
        <w:t>. Утвердить</w:t>
      </w:r>
      <w:r>
        <w:rPr>
          <w:color w:val="000000"/>
        </w:rPr>
        <w:t xml:space="preserve">  состав комиссии по предупреждению и ликвидации чрезвычайных ситуаций и обеспечению пожарной безопасности  Судьбодаровского сельского поселения Новосергиевского района Оренбургской области </w:t>
      </w:r>
      <w:r>
        <w:rPr>
          <w:rStyle w:val="Strong"/>
          <w:b w:val="0"/>
          <w:bCs w:val="0"/>
        </w:rPr>
        <w:t>согласно приложению № 1.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 Утвердить положение о комиссии по предупреждению и ликвидации чрезвычайных ситуаций и обеспечению пожарной безопасности Судьбодаровского сельского поселения Новосергиевского района Оренбургской области согласно  приложению № 2.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 Контроль за исполнением настоящего постановления оставляю за собой.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5.Настоящее постановление вступает в силу после дня его обнародования и подлежит размещению на официальном сайте администрации Судьбодаровского сельсовета Новосергиевского района Оренбургской области.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6157DD" w:rsidRDefault="006157DD" w:rsidP="00495A41">
      <w:pPr>
        <w:shd w:val="clear" w:color="auto" w:fill="FFFFFF"/>
        <w:ind w:firstLine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Глава администрации </w:t>
      </w:r>
    </w:p>
    <w:p w:rsidR="006157DD" w:rsidRDefault="006157DD" w:rsidP="00495A41">
      <w:pPr>
        <w:shd w:val="clear" w:color="auto" w:fill="FFFFFF"/>
        <w:ind w:firstLine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Судьбодаровского сельсовета                                                  Ю. В. Осипов                             </w:t>
      </w:r>
    </w:p>
    <w:p w:rsidR="006157DD" w:rsidRDefault="006157DD" w:rsidP="00A902F9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Разослано: прокурору,  в дело</w:t>
      </w:r>
    </w:p>
    <w:p w:rsidR="006157DD" w:rsidRDefault="006157DD" w:rsidP="00A902F9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Приложение № 1 </w:t>
      </w:r>
    </w:p>
    <w:p w:rsidR="006157DD" w:rsidRDefault="006157DD" w:rsidP="00A902F9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к постановлению  администрации</w:t>
      </w:r>
    </w:p>
    <w:p w:rsidR="006157DD" w:rsidRDefault="006157DD" w:rsidP="00A902F9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Судьбодаровского сельсовета </w:t>
      </w:r>
    </w:p>
    <w:p w:rsidR="006157DD" w:rsidRDefault="006157DD" w:rsidP="00A902F9">
      <w:pPr>
        <w:shd w:val="clear" w:color="auto" w:fill="FFFFFF"/>
        <w:ind w:firstLine="567"/>
        <w:jc w:val="right"/>
        <w:rPr>
          <w:b/>
          <w:bCs/>
        </w:rPr>
      </w:pPr>
      <w:r>
        <w:rPr>
          <w:rStyle w:val="Strong"/>
          <w:b w:val="0"/>
          <w:bCs w:val="0"/>
        </w:rPr>
        <w:t>от 18.03.2021г. №12-п</w:t>
      </w:r>
    </w:p>
    <w:p w:rsidR="006157DD" w:rsidRDefault="006157DD" w:rsidP="00A902F9">
      <w:pPr>
        <w:ind w:left="4956"/>
      </w:pPr>
    </w:p>
    <w:p w:rsidR="006157DD" w:rsidRDefault="006157DD" w:rsidP="00A902F9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Состав</w:t>
      </w:r>
    </w:p>
    <w:p w:rsidR="006157DD" w:rsidRDefault="006157DD" w:rsidP="00A902F9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комиссии по предупреждению и ликвидации чрезвычайных ситуаций и обеспечению пожарной безопасности  Судьбодаровского сельского поселения </w:t>
      </w:r>
      <w:r>
        <w:rPr>
          <w:rStyle w:val="Strong"/>
        </w:rPr>
        <w:t xml:space="preserve"> Новосергиевского района Оренбургской области</w:t>
      </w:r>
    </w:p>
    <w:p w:rsidR="006157DD" w:rsidRDefault="006157DD" w:rsidP="00A902F9">
      <w:pPr>
        <w:shd w:val="clear" w:color="auto" w:fill="FFFFFF"/>
        <w:jc w:val="both"/>
        <w:rPr>
          <w:color w:val="000000"/>
        </w:rPr>
      </w:pPr>
    </w:p>
    <w:p w:rsidR="006157DD" w:rsidRDefault="006157DD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Осипов Ю.В. - председатель комиссии, глава администрации Судьбодаровского сельсовета;</w:t>
      </w:r>
    </w:p>
    <w:p w:rsidR="006157DD" w:rsidRDefault="006157DD" w:rsidP="00A902F9">
      <w:pPr>
        <w:shd w:val="clear" w:color="auto" w:fill="FFFFFF"/>
        <w:jc w:val="both"/>
        <w:rPr>
          <w:color w:val="000000"/>
        </w:rPr>
      </w:pPr>
    </w:p>
    <w:p w:rsidR="006157DD" w:rsidRDefault="006157DD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Нетёса М.А. – заместитель председателя комиссии, специалист администрации Судьбодааровского сельсовета;</w:t>
      </w:r>
    </w:p>
    <w:p w:rsidR="006157DD" w:rsidRDefault="006157DD" w:rsidP="00A902F9">
      <w:pPr>
        <w:shd w:val="clear" w:color="auto" w:fill="FFFFFF"/>
        <w:jc w:val="both"/>
        <w:rPr>
          <w:color w:val="000000"/>
        </w:rPr>
      </w:pPr>
    </w:p>
    <w:p w:rsidR="006157DD" w:rsidRDefault="006157DD" w:rsidP="00A902F9">
      <w:pPr>
        <w:jc w:val="both"/>
      </w:pPr>
      <w:r>
        <w:t>Колесникова Т. Ф.- секретарь комиссии,  бухгалтер администрации Судьбодаровского сельсовета;</w:t>
      </w:r>
    </w:p>
    <w:p w:rsidR="006157DD" w:rsidRDefault="006157DD" w:rsidP="00A902F9"/>
    <w:p w:rsidR="006157DD" w:rsidRDefault="006157DD" w:rsidP="00A902F9">
      <w:r>
        <w:t xml:space="preserve">Члены комиссии: </w:t>
      </w:r>
    </w:p>
    <w:p w:rsidR="006157DD" w:rsidRDefault="006157DD" w:rsidP="00A902F9"/>
    <w:p w:rsidR="006157DD" w:rsidRDefault="006157DD" w:rsidP="00A902F9">
      <w:r>
        <w:t xml:space="preserve">Журиленко М. А. </w:t>
      </w:r>
      <w:r w:rsidRPr="0047293E">
        <w:t xml:space="preserve">-  </w:t>
      </w:r>
      <w:r>
        <w:t>председатель Совета депутатов Судьбодаровского сельсовета</w:t>
      </w:r>
      <w:r w:rsidRPr="0047293E">
        <w:t xml:space="preserve"> (по согласованию);</w:t>
      </w:r>
    </w:p>
    <w:p w:rsidR="006157DD" w:rsidRDefault="006157DD" w:rsidP="00A902F9"/>
    <w:p w:rsidR="006157DD" w:rsidRDefault="006157DD" w:rsidP="00A902F9">
      <w:r>
        <w:t>Азнабаева С. Н.- директор МОБУ «Судьбодаровская СОШ» (по согласованию);</w:t>
      </w:r>
    </w:p>
    <w:p w:rsidR="006157DD" w:rsidRDefault="006157DD" w:rsidP="00A902F9"/>
    <w:p w:rsidR="006157DD" w:rsidRDefault="006157DD" w:rsidP="00A902F9">
      <w:r>
        <w:t>Жут Т. Л. –  заведующая МДОБУ «Детский сад Теремок с.Судьбодаровка» (по согласованию);</w:t>
      </w:r>
    </w:p>
    <w:p w:rsidR="006157DD" w:rsidRDefault="006157DD" w:rsidP="00A902F9"/>
    <w:p w:rsidR="006157DD" w:rsidRDefault="006157DD" w:rsidP="00A902F9">
      <w:pPr>
        <w:jc w:val="both"/>
      </w:pPr>
      <w:r>
        <w:t>Мельников И.В. - УУП ОМВД РФ по Новосергиевскому району (по согласованию);</w:t>
      </w:r>
    </w:p>
    <w:p w:rsidR="006157DD" w:rsidRDefault="006157DD" w:rsidP="00A902F9">
      <w:pPr>
        <w:jc w:val="both"/>
      </w:pPr>
    </w:p>
    <w:p w:rsidR="006157DD" w:rsidRDefault="006157DD" w:rsidP="00A902F9">
      <w:pPr>
        <w:jc w:val="both"/>
      </w:pPr>
      <w:r>
        <w:t>Иткулова Г. Т – врач общей практики ГБУЗ Новосергиевская РБ  филиал Судьбодаровская ВА (по согласованию);</w:t>
      </w:r>
    </w:p>
    <w:p w:rsidR="006157DD" w:rsidRDefault="006157DD" w:rsidP="00A902F9">
      <w:pPr>
        <w:jc w:val="both"/>
      </w:pPr>
    </w:p>
    <w:p w:rsidR="006157DD" w:rsidRDefault="006157DD" w:rsidP="00A902F9">
      <w:pPr>
        <w:jc w:val="both"/>
      </w:pPr>
      <w:r>
        <w:t>Раскулов Д. В –  староста с.Приуранка (по согласованию);</w:t>
      </w:r>
    </w:p>
    <w:p w:rsidR="006157DD" w:rsidRDefault="006157DD" w:rsidP="00A902F9">
      <w:pPr>
        <w:jc w:val="both"/>
      </w:pPr>
    </w:p>
    <w:p w:rsidR="006157DD" w:rsidRDefault="006157DD" w:rsidP="00A902F9">
      <w:pPr>
        <w:jc w:val="both"/>
      </w:pPr>
      <w:r>
        <w:t>Халмурадов Р. Д. - староста  с. Новоахмерово ( по  согласованию );</w:t>
      </w:r>
    </w:p>
    <w:p w:rsidR="006157DD" w:rsidRDefault="006157DD" w:rsidP="00A902F9">
      <w:pPr>
        <w:jc w:val="both"/>
      </w:pPr>
    </w:p>
    <w:p w:rsidR="006157DD" w:rsidRDefault="006157DD" w:rsidP="00CC693E">
      <w:pPr>
        <w:jc w:val="both"/>
      </w:pPr>
      <w:r>
        <w:t>Бурцев  А.А.- член ДПО,  член ДНД( по  согласованию );</w:t>
      </w:r>
    </w:p>
    <w:p w:rsidR="006157DD" w:rsidRDefault="006157DD" w:rsidP="00A902F9">
      <w:pPr>
        <w:jc w:val="both"/>
      </w:pPr>
    </w:p>
    <w:p w:rsidR="006157DD" w:rsidRDefault="006157DD" w:rsidP="00CC693E">
      <w:pPr>
        <w:jc w:val="both"/>
      </w:pPr>
      <w:r>
        <w:t>Бурцев  Е.А.- член ДПО,  член ДНД( по  согласованию ).</w:t>
      </w:r>
    </w:p>
    <w:p w:rsidR="006157DD" w:rsidRDefault="006157DD" w:rsidP="00A902F9"/>
    <w:p w:rsidR="006157DD" w:rsidRDefault="006157DD" w:rsidP="00A902F9"/>
    <w:p w:rsidR="006157DD" w:rsidRDefault="006157DD" w:rsidP="00A902F9">
      <w:pPr>
        <w:ind w:right="5755"/>
      </w:pPr>
    </w:p>
    <w:p w:rsidR="006157DD" w:rsidRDefault="006157DD" w:rsidP="00A902F9">
      <w:pPr>
        <w:ind w:right="-2"/>
        <w:jc w:val="right"/>
      </w:pPr>
      <w:r>
        <w:t xml:space="preserve">Приложение № 2 </w:t>
      </w:r>
    </w:p>
    <w:p w:rsidR="006157DD" w:rsidRDefault="006157DD" w:rsidP="00A902F9">
      <w:pPr>
        <w:ind w:right="-2"/>
        <w:jc w:val="right"/>
      </w:pPr>
      <w:r>
        <w:t>к постановлению  администрации</w:t>
      </w:r>
    </w:p>
    <w:p w:rsidR="006157DD" w:rsidRDefault="006157DD" w:rsidP="00A902F9">
      <w:pPr>
        <w:ind w:right="-2"/>
        <w:jc w:val="right"/>
      </w:pPr>
      <w:r>
        <w:t xml:space="preserve">Судьбодаровского сельсовета </w:t>
      </w:r>
    </w:p>
    <w:p w:rsidR="006157DD" w:rsidRDefault="006157DD" w:rsidP="00A902F9">
      <w:pPr>
        <w:ind w:right="-2"/>
        <w:jc w:val="right"/>
      </w:pPr>
      <w:r>
        <w:t>от 18.03.2021 г. №12-п</w:t>
      </w:r>
    </w:p>
    <w:p w:rsidR="006157DD" w:rsidRDefault="006157DD" w:rsidP="00A902F9">
      <w:pPr>
        <w:ind w:right="-2"/>
        <w:jc w:val="right"/>
      </w:pPr>
    </w:p>
    <w:p w:rsidR="006157DD" w:rsidRDefault="006157DD" w:rsidP="00A902F9">
      <w:pPr>
        <w:pStyle w:val="1"/>
        <w:ind w:right="-2"/>
      </w:pPr>
      <w:r>
        <w:t xml:space="preserve">Положение </w:t>
      </w:r>
    </w:p>
    <w:p w:rsidR="006157DD" w:rsidRDefault="006157DD" w:rsidP="00A902F9">
      <w:pPr>
        <w:pStyle w:val="1"/>
        <w:ind w:right="-2"/>
      </w:pPr>
      <w:r>
        <w:t>о комиссии по предупреждению и ликвидации чрезвычайных ситуаций и обеспечению пожарной безопасности   Судьбодаровского сельского поселения  Новосергиевского района Оренбургской области</w:t>
      </w:r>
    </w:p>
    <w:p w:rsidR="006157DD" w:rsidRDefault="006157DD" w:rsidP="00A902F9">
      <w:pPr>
        <w:pStyle w:val="1"/>
        <w:ind w:right="720"/>
        <w:rPr>
          <w:b w:val="0"/>
          <w:bCs w:val="0"/>
        </w:rPr>
      </w:pPr>
    </w:p>
    <w:p w:rsidR="006157DD" w:rsidRDefault="006157DD" w:rsidP="00A902F9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6157DD" w:rsidRDefault="006157DD" w:rsidP="00A902F9">
      <w:pPr>
        <w:rPr>
          <w:b/>
          <w:bCs/>
        </w:rPr>
      </w:pPr>
    </w:p>
    <w:p w:rsidR="006157DD" w:rsidRDefault="006157DD" w:rsidP="00A902F9">
      <w:pPr>
        <w:shd w:val="clear" w:color="auto" w:fill="FFFFFF"/>
        <w:ind w:firstLine="701"/>
        <w:jc w:val="both"/>
      </w:pPr>
      <w:r>
        <w:t>1.1. Комиссия по предупреждению и ликвидации чрезвычайных ситуаций и обеспечению пожарной безопасности Судьбодаровского сельского поселения Новосергиевского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6157DD" w:rsidRDefault="006157DD" w:rsidP="00A902F9">
      <w:pPr>
        <w:ind w:firstLine="720"/>
        <w:jc w:val="both"/>
      </w:pPr>
      <w:r>
        <w:t xml:space="preserve">1.2.Комиссия является постоянно действующим органом администрации </w:t>
      </w:r>
      <w:r>
        <w:rPr>
          <w:color w:val="000000"/>
        </w:rPr>
        <w:t>сельского поселения</w:t>
      </w:r>
      <w:r>
        <w:t xml:space="preserve">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6157DD" w:rsidRDefault="006157DD" w:rsidP="00A902F9">
      <w:pPr>
        <w:pStyle w:val="BodyTextIndent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6157DD" w:rsidRDefault="006157DD" w:rsidP="00A902F9">
      <w:pPr>
        <w:ind w:firstLine="567"/>
        <w:jc w:val="both"/>
      </w:pPr>
      <w:r>
        <w:t xml:space="preserve">1.4.Финансирование деятельности комиссии осуществляется за счет бюджета </w:t>
      </w:r>
      <w:r>
        <w:rPr>
          <w:color w:val="000000"/>
        </w:rPr>
        <w:t>сельского поселения</w:t>
      </w:r>
      <w:r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>
        <w:rPr>
          <w:color w:val="000000"/>
        </w:rPr>
        <w:t>сельского поселения</w:t>
      </w:r>
      <w:r>
        <w:t>.</w:t>
      </w:r>
    </w:p>
    <w:p w:rsidR="006157DD" w:rsidRDefault="006157DD" w:rsidP="00A902F9">
      <w:pPr>
        <w:ind w:firstLine="567"/>
        <w:jc w:val="both"/>
      </w:pP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2.Основные задачи Комиссии</w:t>
      </w:r>
    </w:p>
    <w:p w:rsidR="006157DD" w:rsidRDefault="006157DD" w:rsidP="00A902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157DD" w:rsidRDefault="006157DD" w:rsidP="00A902F9">
      <w:pPr>
        <w:shd w:val="clear" w:color="auto" w:fill="FFFFFF"/>
        <w:ind w:firstLine="701"/>
        <w:jc w:val="both"/>
      </w:pPr>
      <w: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3. Функции комиссии</w:t>
      </w:r>
    </w:p>
    <w:p w:rsidR="006157DD" w:rsidRDefault="006157DD" w:rsidP="00A902F9">
      <w:pPr>
        <w:shd w:val="clear" w:color="auto" w:fill="FFFFFF"/>
        <w:ind w:firstLine="907"/>
        <w:jc w:val="both"/>
        <w:rPr>
          <w:b/>
          <w:bCs/>
          <w:color w:val="000000"/>
        </w:rPr>
      </w:pPr>
    </w:p>
    <w:p w:rsidR="006157DD" w:rsidRDefault="006157DD" w:rsidP="00A902F9">
      <w:pPr>
        <w:shd w:val="clear" w:color="auto" w:fill="FFFFFF"/>
        <w:ind w:firstLine="701"/>
        <w:jc w:val="both"/>
      </w:pPr>
      <w:r>
        <w:t>В соответствии с возложенными задачами Комиссия: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3.5. Разрабатывает предложения по ликвидации чрезвычайных ситуаций местного уровня.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3.9. В установленном порядке вносит предложения: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- по созданию резервов финансовых и материальных ресурсов;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3.10. Изучает причины возникновения чрезвычайных ситуаций и разрабатывает предложения по их предупреждению.</w:t>
      </w:r>
    </w:p>
    <w:p w:rsidR="006157DD" w:rsidRDefault="006157DD" w:rsidP="00A902F9">
      <w:pPr>
        <w:shd w:val="clear" w:color="auto" w:fill="FFFFFF"/>
        <w:ind w:firstLine="701"/>
        <w:jc w:val="both"/>
      </w:pP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4. Права Комиссии</w:t>
      </w: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6157DD" w:rsidRDefault="006157DD" w:rsidP="00A902F9">
      <w:pPr>
        <w:shd w:val="clear" w:color="auto" w:fill="FFFFFF"/>
        <w:jc w:val="both"/>
      </w:pPr>
      <w:r>
        <w:rPr>
          <w:color w:val="000000"/>
          <w:spacing w:val="1"/>
        </w:rPr>
        <w:t>Комиссия имеет право: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Заслушивать на своих заседаниях руководителей организаций, предприятий и общественных объединений.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 xml:space="preserve">4.5. Вносить в установленном порядке главе администрации муниципального образования Судьбодаровский сельсовет предложения по вопросам, требующим решения главы администрации муниципального образования Судьбодаровский сельсовет.  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4.8.</w:t>
      </w:r>
      <w:r>
        <w:tab/>
        <w:t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Новосергиевского  района на оказание помощи.</w:t>
      </w:r>
    </w:p>
    <w:p w:rsidR="006157DD" w:rsidRDefault="006157DD" w:rsidP="00A902F9">
      <w:pPr>
        <w:shd w:val="clear" w:color="auto" w:fill="FFFFFF"/>
        <w:ind w:firstLine="701"/>
        <w:jc w:val="both"/>
      </w:pPr>
    </w:p>
    <w:p w:rsidR="006157DD" w:rsidRDefault="006157DD" w:rsidP="00A902F9">
      <w:pPr>
        <w:shd w:val="clear" w:color="auto" w:fill="FFFFFF"/>
        <w:ind w:firstLine="701"/>
        <w:jc w:val="both"/>
      </w:pP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5. Состав Комиссии</w:t>
      </w: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6157DD" w:rsidRDefault="006157DD" w:rsidP="00A902F9">
      <w:pPr>
        <w:shd w:val="clear" w:color="auto" w:fill="FFFFFF"/>
        <w:ind w:firstLine="701"/>
        <w:jc w:val="both"/>
      </w:pPr>
      <w:r>
        <w:t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Судьбодаровский сельсовет.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6157DD" w:rsidRDefault="006157DD" w:rsidP="00A902F9">
      <w:pPr>
        <w:shd w:val="clear" w:color="auto" w:fill="FFFFFF"/>
        <w:ind w:firstLine="701"/>
        <w:jc w:val="both"/>
      </w:pP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6. Организация работы Комиссии</w:t>
      </w:r>
    </w:p>
    <w:p w:rsidR="006157DD" w:rsidRDefault="006157D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6157DD" w:rsidRDefault="006157DD" w:rsidP="00A902F9">
      <w:pPr>
        <w:shd w:val="clear" w:color="auto" w:fill="FFFFFF"/>
        <w:ind w:firstLine="701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6.3.</w:t>
      </w:r>
      <w: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6.5.</w:t>
      </w:r>
      <w: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Судьбодаровский сельсовет.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6.6.</w:t>
      </w:r>
      <w: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6157DD" w:rsidRDefault="006157DD" w:rsidP="00A902F9">
      <w:pPr>
        <w:shd w:val="clear" w:color="auto" w:fill="FFFFFF"/>
        <w:ind w:firstLine="701"/>
        <w:jc w:val="both"/>
      </w:pPr>
      <w:r>
        <w:t>6.8. Комиссия проводит свои заседания в административном здании администрации муниципального образования.</w:t>
      </w:r>
    </w:p>
    <w:p w:rsidR="006157DD" w:rsidRDefault="006157DD">
      <w:bookmarkStart w:id="0" w:name="_GoBack"/>
      <w:bookmarkEnd w:id="0"/>
    </w:p>
    <w:sectPr w:rsidR="006157DD" w:rsidSect="007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2F9"/>
    <w:rsid w:val="000019F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E7D9D"/>
    <w:rsid w:val="001F0900"/>
    <w:rsid w:val="001F299D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280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93E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5A41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57DD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893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B57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02F9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3735E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C693E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3EAA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4874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F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02F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902F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02F9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Normal"/>
    <w:uiPriority w:val="99"/>
    <w:rsid w:val="00A902F9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A90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</Pages>
  <Words>1848</Words>
  <Characters>10538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cp:lastPrinted>2021-03-18T10:00:00Z</cp:lastPrinted>
  <dcterms:created xsi:type="dcterms:W3CDTF">2021-02-26T05:38:00Z</dcterms:created>
  <dcterms:modified xsi:type="dcterms:W3CDTF">2021-03-18T10:14:00Z</dcterms:modified>
</cp:coreProperties>
</file>